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3" w:type="pct"/>
        <w:tblInd w:w="-142" w:type="dxa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5542"/>
        <w:gridCol w:w="3754"/>
      </w:tblGrid>
      <w:tr w:rsidR="00656E88" w:rsidRPr="00ED7FE6" w:rsidTr="00656E88">
        <w:tc>
          <w:tcPr>
            <w:tcW w:w="2981" w:type="pct"/>
            <w:tcBorders>
              <w:top w:val="single" w:sz="4" w:space="0" w:color="F24F4F" w:themeColor="accent1"/>
            </w:tcBorders>
          </w:tcPr>
          <w:p w:rsidR="00D863C7" w:rsidRPr="00ED7FE6" w:rsidRDefault="00D863C7" w:rsidP="008A0AD5">
            <w:pPr>
              <w:pStyle w:val="Style1"/>
              <w:ind w:left="142"/>
              <w:rPr>
                <w:rFonts w:cs="Arial"/>
              </w:rPr>
            </w:pPr>
          </w:p>
        </w:tc>
        <w:tc>
          <w:tcPr>
            <w:tcW w:w="2019" w:type="pct"/>
            <w:tcBorders>
              <w:top w:val="single" w:sz="4" w:space="0" w:color="F24F4F" w:themeColor="accent1"/>
            </w:tcBorders>
          </w:tcPr>
          <w:p w:rsidR="00D863C7" w:rsidRPr="00ED7FE6" w:rsidRDefault="00D863C7" w:rsidP="00832C5B">
            <w:pPr>
              <w:pStyle w:val="Style1"/>
              <w:ind w:left="3"/>
              <w:rPr>
                <w:rFonts w:cs="Arial"/>
              </w:rPr>
            </w:pPr>
          </w:p>
        </w:tc>
      </w:tr>
    </w:tbl>
    <w:p w:rsidR="00561611" w:rsidRPr="00561611" w:rsidRDefault="00561611" w:rsidP="00561611">
      <w:pPr>
        <w:spacing w:after="0" w:line="240" w:lineRule="auto"/>
        <w:ind w:left="0"/>
        <w:jc w:val="center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  <w:r w:rsidRPr="00561611"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  <w:t>PRELIMINARY SCREENING CALTEX FRANCHISE FORM</w:t>
      </w:r>
    </w:p>
    <w:p w:rsidR="00561611" w:rsidRPr="00561611" w:rsidRDefault="00561611" w:rsidP="00561611">
      <w:pPr>
        <w:spacing w:after="0" w:line="240" w:lineRule="auto"/>
        <w:ind w:left="0"/>
        <w:jc w:val="center"/>
        <w:rPr>
          <w:rFonts w:ascii="Calibri" w:eastAsia="MS PGothic" w:hAnsi="Calibri" w:cs="Times New Roman"/>
          <w:b/>
          <w:color w:val="auto"/>
          <w:sz w:val="22"/>
          <w:szCs w:val="22"/>
          <w:u w:val="single"/>
          <w:lang w:eastAsia="en-US"/>
        </w:rPr>
      </w:pP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Please complete form below fully and attach the following documents before submitting</w:t>
      </w:r>
      <w:r w:rsidR="007542E0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the</w:t>
      </w: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form electronically:</w:t>
      </w:r>
    </w:p>
    <w:p w:rsidR="00561611" w:rsidRPr="00561611" w:rsidRDefault="00561611" w:rsidP="004E1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proof of your highest level of education achieved</w:t>
      </w:r>
      <w:r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(certified copy)</w:t>
      </w: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; and</w:t>
      </w:r>
    </w:p>
    <w:p w:rsidR="00561611" w:rsidRDefault="00561611" w:rsidP="004E1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a certified copy of your South African identity document or passport (for non-South Africans).</w:t>
      </w:r>
    </w:p>
    <w:p w:rsidR="00561611" w:rsidRPr="00561611" w:rsidRDefault="00561611" w:rsidP="004E16B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Your </w:t>
      </w:r>
      <w:r w:rsidR="00A47D0B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full </w:t>
      </w:r>
      <w:r>
        <w:rPr>
          <w:rFonts w:ascii="Arial" w:eastAsia="MS PGothic" w:hAnsi="Arial" w:cs="Arial"/>
          <w:color w:val="auto"/>
          <w:sz w:val="23"/>
          <w:szCs w:val="23"/>
          <w:lang w:eastAsia="en-US"/>
        </w:rPr>
        <w:t>C</w:t>
      </w:r>
      <w:r w:rsidR="00A47D0B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urriculum </w:t>
      </w:r>
      <w:r>
        <w:rPr>
          <w:rFonts w:ascii="Arial" w:eastAsia="MS PGothic" w:hAnsi="Arial" w:cs="Arial"/>
          <w:color w:val="auto"/>
          <w:sz w:val="23"/>
          <w:szCs w:val="23"/>
          <w:lang w:eastAsia="en-US"/>
        </w:rPr>
        <w:t>V</w:t>
      </w:r>
      <w:r w:rsidR="00A47D0B">
        <w:rPr>
          <w:rFonts w:ascii="Arial" w:eastAsia="MS PGothic" w:hAnsi="Arial" w:cs="Arial"/>
          <w:color w:val="auto"/>
          <w:sz w:val="23"/>
          <w:szCs w:val="23"/>
          <w:lang w:eastAsia="en-US"/>
        </w:rPr>
        <w:t>itae</w:t>
      </w: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Please note: should this preliminary information meet our criteria, Astron Energy will contact you and arrange for you to complete a more comprehensive application form in the next step of the retailer selection process. </w:t>
      </w: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Successful applicants should preferably possess the following attributes: </w:t>
      </w:r>
    </w:p>
    <w:p w:rsidR="00561611" w:rsidRPr="00561611" w:rsidRDefault="00561611" w:rsidP="004E16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Have experience in successfully operating a business or possess the credentials supporting your interest and ability to learn;</w:t>
      </w:r>
    </w:p>
    <w:p w:rsidR="00561611" w:rsidRPr="00561611" w:rsidRDefault="00561611" w:rsidP="004E16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A constant dedication to provide personal full time on-site management</w:t>
      </w:r>
      <w:r w:rsidR="004E16BA">
        <w:rPr>
          <w:rFonts w:ascii="Arial" w:eastAsia="MS PGothic" w:hAnsi="Arial" w:cs="Arial"/>
          <w:color w:val="auto"/>
          <w:sz w:val="23"/>
          <w:szCs w:val="23"/>
          <w:lang w:eastAsia="en-US"/>
        </w:rPr>
        <w:t>.</w:t>
      </w: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</w:pPr>
    </w:p>
    <w:p w:rsidR="00561611" w:rsidRPr="00561611" w:rsidRDefault="00561611" w:rsidP="004E16BA">
      <w:pPr>
        <w:spacing w:after="0" w:line="240" w:lineRule="auto"/>
        <w:ind w:left="0"/>
        <w:jc w:val="both"/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  <w:t>Preference will be given in accordance with the Astron Energy’s transformation objectives.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Name &amp; Surname: _____________________________________________</w:t>
      </w: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Contact number: ______________________________________________</w:t>
      </w: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Mobile number: _______________________________________________ </w:t>
      </w: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Email address: ________________________________________________</w:t>
      </w: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Nationality: _______________________________________________________</w:t>
      </w:r>
    </w:p>
    <w:p w:rsidR="00C1030C" w:rsidRDefault="00C1030C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372D3C" w:rsidRDefault="00372D3C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C1030C" w:rsidRDefault="00C1030C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Age: __________________________________________________________</w:t>
      </w:r>
    </w:p>
    <w:p w:rsidR="00687328" w:rsidRDefault="00687328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687328" w:rsidRPr="00561611" w:rsidRDefault="00687328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Identity Number / Passport number, if non-South African: _____________________</w:t>
      </w:r>
    </w:p>
    <w:p w:rsidR="00561611" w:rsidRP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(Please attach certified copy of identity document, if South African or passport, if non-South African)</w:t>
      </w:r>
    </w:p>
    <w:p w:rsidR="00561611" w:rsidRPr="00561611" w:rsidRDefault="00561611" w:rsidP="00561611">
      <w:pPr>
        <w:autoSpaceDE w:val="0"/>
        <w:autoSpaceDN w:val="0"/>
        <w:adjustRightInd w:val="0"/>
        <w:spacing w:after="0" w:line="240" w:lineRule="auto"/>
        <w:ind w:left="0"/>
        <w:rPr>
          <w:rFonts w:ascii="Futura Medium" w:eastAsia="MS PGothic" w:hAnsi="Futura Medium" w:cs="Futura Medium"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Population Group: 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Black </w:t>
      </w:r>
      <w:proofErr w:type="gramStart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African  [</w:t>
      </w:r>
      <w:proofErr w:type="gramEnd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 ]  Indian  [   ]  Coloured  [   ]  White  [   ]   Chinese  [   ]  Other [   ]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If Other, please explain: ____________________________________</w:t>
      </w:r>
    </w:p>
    <w:p w:rsid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C1030C" w:rsidRDefault="00C1030C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372D3C" w:rsidRPr="00561611" w:rsidRDefault="00372D3C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lastRenderedPageBreak/>
        <w:t>Gender: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Male [ </w:t>
      </w:r>
      <w:proofErr w:type="gramStart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]</w:t>
      </w:r>
      <w:proofErr w:type="gramEnd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  Female  [   ]</w:t>
      </w:r>
    </w:p>
    <w:p w:rsid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Have you ever been convicted of a criminal offence? Yes </w:t>
      </w:r>
      <w:proofErr w:type="gramStart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>[  ]</w:t>
      </w:r>
      <w:proofErr w:type="gramEnd"/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No [  ] </w:t>
      </w:r>
    </w:p>
    <w:p w:rsidR="005D3A7D" w:rsidRDefault="005D3A7D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Do you consider the crime to be a petty crime? [Yes or No] 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If Yes, please provide details and outcomes below. </w:t>
      </w:r>
      <w:r w:rsidR="00020B60">
        <w:rPr>
          <w:rFonts w:ascii="Arial" w:eastAsia="MS PGothic" w:hAnsi="Arial" w:cs="Arial"/>
          <w:color w:val="auto"/>
          <w:sz w:val="23"/>
          <w:szCs w:val="23"/>
          <w:lang w:eastAsia="en-US"/>
        </w:rPr>
        <w:t>Nature of the offence and when it happened?</w:t>
      </w:r>
    </w:p>
    <w:p w:rsidR="00561611" w:rsidRPr="007542E0" w:rsidRDefault="00561611" w:rsidP="00561611">
      <w:pPr>
        <w:spacing w:after="0" w:line="240" w:lineRule="auto"/>
        <w:ind w:left="0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7542E0" w:rsidRPr="00561611" w:rsidRDefault="007542E0" w:rsidP="007542E0">
      <w:pPr>
        <w:pBdr>
          <w:bottom w:val="single" w:sz="4" w:space="0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u w:val="single"/>
          <w:lang w:eastAsia="en-US"/>
        </w:rPr>
      </w:pPr>
    </w:p>
    <w:p w:rsidR="00561611" w:rsidRDefault="00561611" w:rsidP="00561611">
      <w:pPr>
        <w:spacing w:after="0" w:line="240" w:lineRule="auto"/>
        <w:ind w:left="0"/>
        <w:jc w:val="both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Area / Service Station in which you are interested?</w:t>
      </w:r>
    </w:p>
    <w:p w:rsidR="00561611" w:rsidRPr="00561611" w:rsidRDefault="00561611" w:rsidP="00561611">
      <w:pPr>
        <w:pBdr>
          <w:bottom w:val="single" w:sz="4" w:space="0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0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u w:val="single"/>
          <w:lang w:eastAsia="en-US"/>
        </w:rPr>
      </w:pPr>
    </w:p>
    <w:p w:rsid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Describe your current role and the industry/business you are involved in 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u w:val="single"/>
          <w:lang w:eastAsia="en-US"/>
        </w:rPr>
      </w:pPr>
      <w:bookmarkStart w:id="0" w:name="_Hlk522538747"/>
    </w:p>
    <w:bookmarkEnd w:id="0"/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7542E0" w:rsidRDefault="007542E0" w:rsidP="007542E0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7542E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What is your high</w:t>
      </w: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est educational qualification? </w:t>
      </w:r>
      <w:r w:rsidR="00020B6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Drop down options </w:t>
      </w: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i</w:t>
      </w:r>
      <w:r w:rsidRPr="007542E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.e. Matric, Certificate</w:t>
      </w: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/</w:t>
      </w:r>
      <w:r w:rsidRPr="007542E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s, diploma</w:t>
      </w: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/</w:t>
      </w:r>
      <w:r w:rsidRPr="007542E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s or degree</w:t>
      </w: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/s</w:t>
      </w:r>
      <w:r w:rsidRPr="00074EA3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561611" w:rsidRPr="00074EA3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(please attach certified copy of </w:t>
      </w:r>
      <w:r w:rsidRPr="00074EA3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proof of such qualification</w:t>
      </w:r>
      <w:r w:rsidR="00561611" w:rsidRPr="00074EA3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)</w:t>
      </w:r>
    </w:p>
    <w:p w:rsidR="00561611" w:rsidRPr="00561611" w:rsidRDefault="00561611" w:rsidP="00561611">
      <w:pPr>
        <w:spacing w:after="0" w:line="240" w:lineRule="auto"/>
        <w:ind w:left="72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bookmarkStart w:id="1" w:name="_GoBack"/>
      <w:bookmarkEnd w:id="1"/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72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D3A7D" w:rsidRDefault="005D3A7D" w:rsidP="00372D3C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What Retail Business experience do you have? </w:t>
      </w:r>
    </w:p>
    <w:p w:rsidR="00372D3C" w:rsidRP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r w:rsidRPr="00372D3C">
        <w:rPr>
          <w:rFonts w:ascii="Arial" w:eastAsia="MS PGothic" w:hAnsi="Arial" w:cs="Arial"/>
          <w:color w:val="000000"/>
          <w:sz w:val="23"/>
          <w:szCs w:val="23"/>
          <w:lang w:eastAsia="en-US"/>
        </w:rPr>
        <w:t>___________________________________________________________________</w:t>
      </w:r>
    </w:p>
    <w:p w:rsidR="00372D3C" w:rsidRP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</w:p>
    <w:p w:rsidR="00372D3C" w:rsidRP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r w:rsidRPr="00372D3C">
        <w:rPr>
          <w:rFonts w:ascii="Arial" w:eastAsia="MS PGothic" w:hAnsi="Arial" w:cs="Arial"/>
          <w:color w:val="000000"/>
          <w:sz w:val="23"/>
          <w:szCs w:val="23"/>
          <w:lang w:eastAsia="en-US"/>
        </w:rPr>
        <w:t>___________________________________________________________________</w:t>
      </w:r>
    </w:p>
    <w:p w:rsid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D3A7D" w:rsidRPr="00260A61" w:rsidRDefault="002F12DA" w:rsidP="00260A6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260A6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Please answer the following questions on a scale of 1-4 and where requested, please explain and provide reasons for your answer:</w:t>
      </w: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ab/>
        <w:t>What is your proficiency around leadership?</w:t>
      </w:r>
    </w:p>
    <w:p w:rsidR="002F12DA" w:rsidRDefault="002F12DA" w:rsidP="00260A61">
      <w:pPr>
        <w:spacing w:after="0" w:line="240" w:lineRule="auto"/>
        <w:ind w:left="36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2F12DA" w:rsidRDefault="00D1441C" w:rsidP="00260A61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2F12DA" w:rsidRDefault="002F12DA" w:rsidP="00260A61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Your interpersonal and people skills?</w:t>
      </w:r>
    </w:p>
    <w:p w:rsidR="002F12DA" w:rsidRDefault="002F12DA" w:rsidP="00260A61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2F12DA" w:rsidRDefault="002F12DA" w:rsidP="00260A61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2F12DA" w:rsidRDefault="002F12DA" w:rsidP="002F12DA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Your communication skills?</w:t>
      </w:r>
    </w:p>
    <w:p w:rsidR="002F12DA" w:rsidRDefault="002F12DA" w:rsidP="002F12DA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2F12DA" w:rsidRDefault="002F12DA" w:rsidP="002F12DA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lastRenderedPageBreak/>
        <w:t>Your self-motivation capabilities and ability to motivate and develop staff?</w:t>
      </w:r>
    </w:p>
    <w:p w:rsidR="002F12DA" w:rsidRDefault="002F12DA" w:rsidP="002F12DA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2F12DA" w:rsidRDefault="002F12DA" w:rsidP="002F12DA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Your willingness to learn and continuous </w:t>
      </w:r>
      <w:proofErr w:type="spellStart"/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self development</w:t>
      </w:r>
      <w:proofErr w:type="spellEnd"/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?</w:t>
      </w:r>
    </w:p>
    <w:p w:rsidR="002F12DA" w:rsidRDefault="002F12DA" w:rsidP="002F12DA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2F12DA" w:rsidRDefault="002F12DA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D1441C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Your ability to adapt to change?</w:t>
      </w:r>
    </w:p>
    <w:p w:rsidR="00D1441C" w:rsidRDefault="00D1441C" w:rsidP="00D1441C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D1441C" w:rsidRDefault="00D1441C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260A61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How results driven are you?</w:t>
      </w:r>
    </w:p>
    <w:p w:rsidR="00D1441C" w:rsidRDefault="00D1441C" w:rsidP="00D1441C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D1441C" w:rsidRDefault="00D1441C" w:rsidP="00D1441C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D1441C">
      <w:pPr>
        <w:spacing w:after="0" w:line="240" w:lineRule="auto"/>
        <w:ind w:left="709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To what extent are you a team player?</w:t>
      </w:r>
    </w:p>
    <w:p w:rsidR="00D1441C" w:rsidRDefault="00D1441C" w:rsidP="00D1441C">
      <w:pPr>
        <w:spacing w:after="0" w:line="240" w:lineRule="auto"/>
        <w:ind w:left="1080" w:firstLine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1: None / 2: Limited / 3: Competent / 4: Very Skilled</w:t>
      </w:r>
    </w:p>
    <w:p w:rsidR="00D1441C" w:rsidRDefault="00D1441C" w:rsidP="00D1441C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Reason: ________________________________________________</w:t>
      </w:r>
    </w:p>
    <w:p w:rsidR="00D1441C" w:rsidRDefault="00D1441C" w:rsidP="00260A61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E96898" w:rsidRPr="005D3A7D" w:rsidRDefault="00E96898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E96898" w:rsidRDefault="00D1441C" w:rsidP="004E637A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Please answer the following:</w:t>
      </w:r>
      <w:r w:rsidR="00E96898"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</w:t>
      </w:r>
    </w:p>
    <w:p w:rsidR="00372D3C" w:rsidRP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D1441C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Have you built a previous business? [yes or no option] if yes: </w:t>
      </w:r>
      <w:r w:rsidR="00561611"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What experience have you had in running / managing a business? Detail type of business and for how long</w:t>
      </w:r>
      <w:r w:rsidR="00687328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?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D1441C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  <w:t>Have you managed a business? [Yes or No option] if yes, what</w:t>
      </w:r>
      <w:r w:rsidR="00561611" w:rsidRPr="00561611"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  <w:t xml:space="preserve"> experience</w:t>
      </w:r>
      <w:r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  <w:t xml:space="preserve"> do you have</w:t>
      </w:r>
      <w:r w:rsidR="00561611" w:rsidRPr="00561611"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  <w:t xml:space="preserve"> in managing people?  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Have you overcome adversity? [Yes or No option] If yes, please elaborate:</w:t>
      </w:r>
    </w:p>
    <w:p w:rsidR="00D1441C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______________________________________________________________________</w:t>
      </w:r>
    </w:p>
    <w:p w:rsidR="00D1441C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______________________________________________________________________</w:t>
      </w:r>
    </w:p>
    <w:p w:rsidR="00D1441C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D1441C" w:rsidRPr="00561611" w:rsidRDefault="00D1441C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  <w:r w:rsidRPr="00561611"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  <w:lastRenderedPageBreak/>
        <w:t>Do you have an existing service station or other business interests? 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Why</w:t>
      </w:r>
      <w:r w:rsidR="005D3A7D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</w:t>
      </w:r>
      <w:r w:rsidR="005D3A7D"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are</w:t>
      </w: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you interested in a Caltex franchise?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A47D0B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A47D0B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Will you be available to manage the business on a full-time basis? </w:t>
      </w:r>
      <w:r w:rsidR="00020B6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[Yes or No option] </w:t>
      </w:r>
      <w:r w:rsidRPr="00A47D0B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If not, </w:t>
      </w:r>
      <w:r w:rsidR="00020B60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provide reasons </w:t>
      </w:r>
      <w:r w:rsidRPr="00A47D0B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why? 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</w:pPr>
    </w:p>
    <w:p w:rsidR="00561611" w:rsidRPr="00561611" w:rsidRDefault="00561611" w:rsidP="00561611">
      <w:pPr>
        <w:spacing w:after="0" w:line="240" w:lineRule="auto"/>
        <w:ind w:left="72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72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Why should you be chosen over other applicants to become a Caltex retailer?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What computer skills do you have?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  <w:bookmarkStart w:id="2" w:name="_Hlk522539260"/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bookmarkEnd w:id="2"/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E25238" w:rsidRPr="00561611" w:rsidRDefault="00E25238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u w:val="single"/>
          <w:lang w:eastAsia="en-US"/>
        </w:rPr>
      </w:pPr>
    </w:p>
    <w:p w:rsidR="00E25238" w:rsidRDefault="00E25238" w:rsidP="00E25238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371D0F" w:rsidRDefault="00371D0F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What is your financial and business acumen (i.e. your ability to analyze and interpret financial / basic accounting information?</w:t>
      </w:r>
      <w:r w:rsidR="00E25238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)</w:t>
      </w:r>
    </w:p>
    <w:p w:rsidR="00371D0F" w:rsidRDefault="00371D0F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Very Skilled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proofErr w:type="gramStart"/>
      <w:r w:rsidR="00372D3C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[  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]</w:t>
      </w:r>
      <w:proofErr w:type="gramEnd"/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; Competent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[</w:t>
      </w:r>
      <w:r w:rsidR="00372D3C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 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]</w:t>
      </w:r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; limited proficiency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[</w:t>
      </w:r>
      <w:r w:rsidR="00372D3C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 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]</w:t>
      </w:r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; no proficiency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372D3C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[  </w:t>
      </w:r>
      <w:r w:rsidR="00E25238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]</w:t>
      </w:r>
    </w:p>
    <w:p w:rsidR="00E25238" w:rsidRDefault="00E25238" w:rsidP="00E25238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ab/>
      </w:r>
    </w:p>
    <w:p w:rsidR="00561611" w:rsidRPr="00561611" w:rsidRDefault="00371D0F" w:rsidP="00260A61">
      <w:pPr>
        <w:numPr>
          <w:ilvl w:val="1"/>
          <w:numId w:val="4"/>
        </w:numPr>
        <w:spacing w:after="0" w:line="240" w:lineRule="auto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Please explain and d</w:t>
      </w:r>
      <w:r w:rsidR="00561611"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escribe your working knowledge of Income and Expense Statements / Balance Sheets 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</w:pPr>
    </w:p>
    <w:p w:rsidR="00561611" w:rsidRPr="00561611" w:rsidRDefault="00561611" w:rsidP="00561611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MS PGothic" w:hAnsi="Arial" w:cs="Times New Roman"/>
          <w:b/>
          <w:bCs/>
          <w:color w:val="auto"/>
          <w:sz w:val="24"/>
          <w:szCs w:val="24"/>
          <w:lang w:val="en-ZA" w:eastAsia="en-US"/>
        </w:rPr>
      </w:pPr>
    </w:p>
    <w:p w:rsidR="00371D0F" w:rsidRDefault="00371D0F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Do you have unencumbered cash? [yes or no option] </w:t>
      </w:r>
    </w:p>
    <w:p w:rsidR="00372D3C" w:rsidRDefault="00372D3C" w:rsidP="00372D3C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Yes </w:t>
      </w:r>
      <w:proofErr w:type="gramStart"/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        No [  ]</w:t>
      </w:r>
    </w:p>
    <w:p w:rsidR="00561611" w:rsidRDefault="000618F1" w:rsidP="00260A61">
      <w:pPr>
        <w:spacing w:after="0" w:line="240" w:lineRule="auto"/>
        <w:ind w:left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If yes, </w:t>
      </w:r>
      <w:r w:rsidR="00372D3C">
        <w:rPr>
          <w:rFonts w:ascii="Arial" w:eastAsia="MS PGothic" w:hAnsi="Arial" w:cs="Arial"/>
          <w:color w:val="000000"/>
          <w:sz w:val="23"/>
          <w:szCs w:val="23"/>
          <w:lang w:eastAsia="en-US"/>
        </w:rPr>
        <w:t>please indicate</w:t>
      </w:r>
      <w:r w:rsidR="00371D0F"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range:</w:t>
      </w:r>
    </w:p>
    <w:p w:rsidR="00371D0F" w:rsidRDefault="00372D3C" w:rsidP="00372D3C">
      <w:pPr>
        <w:spacing w:after="0" w:line="240" w:lineRule="auto"/>
        <w:ind w:left="0" w:firstLine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proofErr w:type="gramStart"/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  <w:r w:rsidR="00371D0F">
        <w:rPr>
          <w:rFonts w:ascii="Arial" w:eastAsia="MS PGothic" w:hAnsi="Arial" w:cs="Arial"/>
          <w:color w:val="000000"/>
          <w:sz w:val="23"/>
          <w:szCs w:val="23"/>
          <w:lang w:eastAsia="en-US"/>
        </w:rPr>
        <w:t>R1.00 – R250 000.00</w:t>
      </w:r>
      <w:r w:rsidR="00B97E81"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</w:p>
    <w:p w:rsidR="00371D0F" w:rsidRDefault="00372D3C" w:rsidP="00372D3C">
      <w:pPr>
        <w:spacing w:after="0" w:line="240" w:lineRule="auto"/>
        <w:ind w:left="0" w:firstLine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proofErr w:type="gramStart"/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  <w:r w:rsidR="00371D0F">
        <w:rPr>
          <w:rFonts w:ascii="Arial" w:eastAsia="MS PGothic" w:hAnsi="Arial" w:cs="Arial"/>
          <w:color w:val="000000"/>
          <w:sz w:val="23"/>
          <w:szCs w:val="23"/>
          <w:lang w:eastAsia="en-US"/>
        </w:rPr>
        <w:t>R250 001.00 – R500 000.00</w:t>
      </w:r>
    </w:p>
    <w:p w:rsidR="000618F1" w:rsidRDefault="00372D3C" w:rsidP="00372D3C">
      <w:pPr>
        <w:spacing w:after="0" w:line="240" w:lineRule="auto"/>
        <w:ind w:left="0" w:firstLine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proofErr w:type="gramStart"/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  <w:r w:rsidR="000618F1">
        <w:rPr>
          <w:rFonts w:ascii="Arial" w:eastAsia="MS PGothic" w:hAnsi="Arial" w:cs="Arial"/>
          <w:color w:val="000000"/>
          <w:sz w:val="23"/>
          <w:szCs w:val="23"/>
          <w:lang w:eastAsia="en-US"/>
        </w:rPr>
        <w:t>R500 001.00 – R1 000 000.00</w:t>
      </w:r>
    </w:p>
    <w:p w:rsidR="000618F1" w:rsidRDefault="00372D3C" w:rsidP="00372D3C">
      <w:pPr>
        <w:spacing w:after="0" w:line="240" w:lineRule="auto"/>
        <w:ind w:left="0" w:firstLine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proofErr w:type="gramStart"/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  <w:r w:rsidR="000618F1">
        <w:rPr>
          <w:rFonts w:ascii="Arial" w:eastAsia="MS PGothic" w:hAnsi="Arial" w:cs="Arial"/>
          <w:color w:val="000000"/>
          <w:sz w:val="23"/>
          <w:szCs w:val="23"/>
          <w:lang w:eastAsia="en-US"/>
        </w:rPr>
        <w:t>R1 000 001.00 – R5 000 000.00</w:t>
      </w:r>
    </w:p>
    <w:p w:rsidR="000618F1" w:rsidRDefault="00372D3C" w:rsidP="00372D3C">
      <w:pPr>
        <w:spacing w:after="0" w:line="240" w:lineRule="auto"/>
        <w:ind w:left="0" w:firstLine="36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  <w:proofErr w:type="gramStart"/>
      <w:r w:rsidRPr="00372D3C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[  ]</w:t>
      </w:r>
      <w:proofErr w:type="gramEnd"/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 xml:space="preserve"> </w:t>
      </w:r>
      <w:r w:rsidR="000618F1">
        <w:rPr>
          <w:rFonts w:ascii="Arial" w:eastAsia="MS PGothic" w:hAnsi="Arial" w:cs="Arial"/>
          <w:color w:val="000000"/>
          <w:sz w:val="23"/>
          <w:szCs w:val="23"/>
          <w:lang w:eastAsia="en-US"/>
        </w:rPr>
        <w:t>R5 000 001.00 – R10 000 000.00</w:t>
      </w:r>
    </w:p>
    <w:p w:rsidR="000618F1" w:rsidRDefault="000618F1" w:rsidP="00260A61">
      <w:pPr>
        <w:spacing w:after="0" w:line="240" w:lineRule="auto"/>
        <w:ind w:left="0"/>
        <w:contextualSpacing/>
        <w:rPr>
          <w:rFonts w:ascii="Arial" w:eastAsia="MS PGothic" w:hAnsi="Arial" w:cs="Arial"/>
          <w:color w:val="000000"/>
          <w:sz w:val="23"/>
          <w:szCs w:val="23"/>
          <w:lang w:eastAsia="en-US"/>
        </w:rPr>
      </w:pPr>
    </w:p>
    <w:p w:rsidR="000618F1" w:rsidRPr="00561611" w:rsidRDefault="000618F1" w:rsidP="00260A61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="MS PGothic" w:hAnsi="Arial" w:cs="Arial"/>
          <w:color w:val="000000"/>
          <w:sz w:val="23"/>
          <w:szCs w:val="23"/>
          <w:lang w:eastAsia="en-US"/>
        </w:rPr>
        <w:t>13.1. Please confirm the exact amount of unencumbered cash you have available to invest before borrowing?</w:t>
      </w: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What is the value of the other Assets</w:t>
      </w:r>
      <w:r w:rsidR="00C223A2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</w:t>
      </w: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>/</w:t>
      </w:r>
      <w:r w:rsidR="00C223A2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 </w:t>
      </w:r>
      <w:r w:rsidRPr="00561611"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  <w:t xml:space="preserve">Investments that you would sell/leverage to generate cash should you be selected as a Caltex retailer? </w:t>
      </w: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Times New Roman"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561611" w:rsidRPr="00561611" w:rsidRDefault="00561611" w:rsidP="00561611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000000"/>
          <w:sz w:val="23"/>
          <w:szCs w:val="23"/>
          <w:lang w:eastAsia="en-US"/>
        </w:rPr>
      </w:pPr>
    </w:p>
    <w:p w:rsidR="00561611" w:rsidRPr="00C223A2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561611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260A61" w:rsidRPr="00C223A2" w:rsidRDefault="00260A6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AF655B" w:rsidRPr="00C223A2" w:rsidRDefault="00561611" w:rsidP="00AF655B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Are you currently employed by Astron Energy</w:t>
      </w:r>
      <w:r w:rsidR="00AF655B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?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AF655B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Yes </w:t>
      </w:r>
      <w:proofErr w:type="gramStart"/>
      <w:r w:rsidR="00AF655B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>[  ]</w:t>
      </w:r>
      <w:proofErr w:type="gramEnd"/>
      <w:r w:rsidR="00AF655B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No [  ]</w:t>
      </w:r>
    </w:p>
    <w:p w:rsidR="00AF655B" w:rsidRPr="00C223A2" w:rsidRDefault="00AF655B" w:rsidP="00AF655B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AF655B" w:rsidRPr="00C223A2" w:rsidRDefault="00AF655B" w:rsidP="00AF655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If your answer to 15 above was yes, please provide your job title and your department name</w:t>
      </w:r>
    </w:p>
    <w:p w:rsidR="00AF655B" w:rsidRPr="00C223A2" w:rsidRDefault="00AF655B" w:rsidP="00AF655B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F655B" w:rsidRPr="00C223A2" w:rsidRDefault="00AF655B" w:rsidP="00AF655B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F655B" w:rsidRPr="00C223A2" w:rsidRDefault="00AF655B" w:rsidP="00AF655B">
      <w:pPr>
        <w:spacing w:after="0" w:line="240" w:lineRule="auto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AF655B" w:rsidRPr="00C223A2" w:rsidRDefault="00AF655B" w:rsidP="00AF655B">
      <w:pPr>
        <w:spacing w:after="0" w:line="240" w:lineRule="auto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6100A6" w:rsidRDefault="006100A6" w:rsidP="000751B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lastRenderedPageBreak/>
        <w:t>If your answer was yes to 15 above, and if you are successful in your application to become a Retailer S/S operator you hereby agree that AE shall not guarantee you employment / re-employment in the event that you do not remain a Retailer within the Retail business.</w:t>
      </w:r>
    </w:p>
    <w:p w:rsidR="006100A6" w:rsidRPr="00372D3C" w:rsidRDefault="00372D3C" w:rsidP="00260A61">
      <w:pPr>
        <w:pStyle w:val="ListParagraph"/>
        <w:spacing w:after="0" w:line="240" w:lineRule="auto"/>
        <w:ind w:left="51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Accept </w:t>
      </w:r>
      <w:proofErr w:type="gramStart"/>
      <w:r w:rsidR="006100A6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[</w:t>
      </w:r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 </w:t>
      </w:r>
      <w:r w:rsidR="006100A6"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]</w:t>
      </w:r>
      <w:proofErr w:type="gramEnd"/>
      <w:r w:rsidRPr="00372D3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         Decline [  ]</w:t>
      </w:r>
    </w:p>
    <w:p w:rsidR="006100A6" w:rsidRDefault="006100A6" w:rsidP="00260A61">
      <w:pPr>
        <w:pStyle w:val="ListParagraph"/>
        <w:spacing w:after="0" w:line="240" w:lineRule="auto"/>
        <w:ind w:left="51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0751B4" w:rsidRPr="00C223A2" w:rsidRDefault="00AF655B" w:rsidP="000751B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If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your answer to 15 above was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no,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please advise whether you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are 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related 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to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an Astron Energy employee or 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whether you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are you 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friends with an Astron Energy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employee? </w:t>
      </w:r>
      <w:r w:rsidR="000751B4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Yes </w:t>
      </w:r>
      <w:proofErr w:type="gramStart"/>
      <w:r w:rsidR="000751B4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>[  ]</w:t>
      </w:r>
      <w:proofErr w:type="gramEnd"/>
      <w:r w:rsidR="000751B4" w:rsidRPr="00C223A2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No [  ]</w:t>
      </w:r>
    </w:p>
    <w:p w:rsidR="00AF655B" w:rsidRPr="00C223A2" w:rsidRDefault="00AF655B" w:rsidP="00AF655B">
      <w:pPr>
        <w:pStyle w:val="ListParagraph"/>
        <w:spacing w:after="0" w:line="240" w:lineRule="auto"/>
        <w:ind w:left="78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0751B4" w:rsidRPr="00C223A2" w:rsidRDefault="00AF655B" w:rsidP="000751B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If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your answer to 15.2 above was yes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, please provide the full name and job title of such Astron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Energy employee</w:t>
      </w:r>
    </w:p>
    <w:p w:rsidR="007C4F54" w:rsidRPr="00C223A2" w:rsidRDefault="007C4F54" w:rsidP="007C4F54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7C4F54" w:rsidRPr="00C223A2" w:rsidRDefault="007C4F54" w:rsidP="007C4F54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7C4F54" w:rsidRDefault="007C4F54" w:rsidP="007C4F54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C223A2" w:rsidRPr="0029189C" w:rsidRDefault="0029189C" w:rsidP="0029189C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29189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W</w:t>
      </w:r>
      <w:r w:rsidR="00C223A2" w:rsidRPr="0029189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ere you previously employed by Astron Energy or Chevron South Africa or any of its Affiliates? </w:t>
      </w:r>
      <w:r w:rsidR="00C223A2" w:rsidRPr="0029189C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Yes </w:t>
      </w:r>
      <w:proofErr w:type="gramStart"/>
      <w:r w:rsidR="00C223A2" w:rsidRPr="0029189C">
        <w:rPr>
          <w:rFonts w:ascii="Arial" w:eastAsia="MS PGothic" w:hAnsi="Arial" w:cs="Arial"/>
          <w:color w:val="auto"/>
          <w:sz w:val="23"/>
          <w:szCs w:val="23"/>
          <w:lang w:eastAsia="en-US"/>
        </w:rPr>
        <w:t>[  ]</w:t>
      </w:r>
      <w:proofErr w:type="gramEnd"/>
      <w:r w:rsidR="00C223A2" w:rsidRPr="0029189C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  No [  ]</w:t>
      </w:r>
    </w:p>
    <w:p w:rsidR="0029189C" w:rsidRDefault="0029189C" w:rsidP="0029189C">
      <w:pPr>
        <w:pStyle w:val="ListParagraph"/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29189C" w:rsidRPr="0029189C" w:rsidRDefault="0029189C" w:rsidP="0029189C">
      <w:pPr>
        <w:pStyle w:val="ListParagraph"/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C223A2" w:rsidRPr="0029189C" w:rsidRDefault="0029189C" w:rsidP="0029189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29189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If yes, which entity were you employed by, during which period, and what was your last title held at such company?</w:t>
      </w:r>
    </w:p>
    <w:p w:rsidR="00A47D0B" w:rsidRDefault="00A47D0B" w:rsidP="00A47D0B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29189C" w:rsidRPr="00C223A2" w:rsidRDefault="0029189C" w:rsidP="0029189C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29189C" w:rsidRDefault="0029189C" w:rsidP="00A47D0B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29189C" w:rsidRPr="00C223A2" w:rsidRDefault="0029189C" w:rsidP="00A47D0B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C223A2" w:rsidRPr="00C223A2" w:rsidRDefault="00561611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Do you have any outstanding judgments against you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r name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or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against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any compan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y/s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you are a shareholder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/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director </w:t>
      </w:r>
      <w:r w:rsidR="000751B4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of? 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If yes, please provide details.</w:t>
      </w:r>
    </w:p>
    <w:p w:rsidR="00C223A2" w:rsidRPr="00C223A2" w:rsidRDefault="00C223A2" w:rsidP="00C223A2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C223A2" w:rsidRPr="00C223A2" w:rsidRDefault="00C223A2" w:rsidP="00C223A2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C223A2" w:rsidRPr="00C223A2" w:rsidRDefault="00C223A2" w:rsidP="00C223A2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C223A2" w:rsidRPr="00C223A2" w:rsidRDefault="00C223A2" w:rsidP="00C223A2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29189C" w:rsidRDefault="0029189C" w:rsidP="0029189C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29189C" w:rsidRDefault="0029189C" w:rsidP="0029189C">
      <w:p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561611" w:rsidRPr="00C223A2" w:rsidRDefault="000751B4" w:rsidP="00561611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A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re you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or any compan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y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you are a shareholder</w:t>
      </w:r>
      <w:r w:rsidR="0029189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/</w:t>
      </w:r>
      <w:r w:rsidR="0029189C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director of 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currently under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going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debt review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/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l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iquidat</w:t>
      </w:r>
      <w:r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ion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/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561611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insolvency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proceedings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?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H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ave you or any company you are</w:t>
      </w:r>
      <w:r w:rsidR="00421FAF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/were</w:t>
      </w:r>
      <w:r w:rsidR="00C223A2" w:rsidRPr="00C223A2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 xml:space="preserve"> a director / shareholder of ever undergone such proceedings? If yes, please provide details.</w:t>
      </w:r>
    </w:p>
    <w:p w:rsidR="00A47D0B" w:rsidRPr="00C223A2" w:rsidRDefault="00A47D0B" w:rsidP="00A47D0B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47D0B" w:rsidRPr="00C223A2" w:rsidRDefault="00A47D0B" w:rsidP="00A47D0B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47D0B" w:rsidRPr="00C223A2" w:rsidRDefault="00A47D0B" w:rsidP="00A47D0B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47D0B" w:rsidRPr="00C223A2" w:rsidRDefault="00A47D0B" w:rsidP="00A47D0B">
      <w:pPr>
        <w:pBdr>
          <w:bottom w:val="single" w:sz="4" w:space="1" w:color="auto"/>
        </w:pBd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47D0B" w:rsidRPr="00C223A2" w:rsidRDefault="00A47D0B" w:rsidP="00A47D0B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u w:val="single"/>
          <w:lang w:eastAsia="en-US"/>
        </w:rPr>
      </w:pPr>
    </w:p>
    <w:p w:rsidR="00A47D0B" w:rsidRPr="00C223A2" w:rsidRDefault="00A47D0B" w:rsidP="00A47D0B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7542E0" w:rsidRPr="007542E0" w:rsidRDefault="007542E0" w:rsidP="007542E0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  <w:r w:rsidRPr="007542E0"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  <w:t>PLEASE ATTACH YOUR CURRICULUM VITAE</w:t>
      </w:r>
    </w:p>
    <w:p w:rsidR="00561611" w:rsidRDefault="00561611" w:rsidP="007542E0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372D3C" w:rsidRDefault="00372D3C" w:rsidP="007542E0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372D3C" w:rsidRDefault="00372D3C" w:rsidP="007542E0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372D3C" w:rsidRPr="00C223A2" w:rsidRDefault="00372D3C" w:rsidP="007542E0">
      <w:pPr>
        <w:spacing w:after="0" w:line="240" w:lineRule="auto"/>
        <w:ind w:left="0"/>
        <w:contextualSpacing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561611" w:rsidRPr="00C223A2" w:rsidRDefault="00561611" w:rsidP="00561611">
      <w:pPr>
        <w:spacing w:after="0" w:line="240" w:lineRule="auto"/>
        <w:ind w:left="0"/>
        <w:rPr>
          <w:rFonts w:ascii="Arial" w:eastAsia="MS PGothic" w:hAnsi="Arial" w:cs="Arial"/>
          <w:b/>
          <w:color w:val="auto"/>
          <w:sz w:val="23"/>
          <w:szCs w:val="23"/>
          <w:lang w:eastAsia="en-US"/>
        </w:rPr>
      </w:pPr>
    </w:p>
    <w:p w:rsidR="001E25CF" w:rsidRPr="001E25CF" w:rsidRDefault="001E25CF" w:rsidP="001E25CF">
      <w:pPr>
        <w:spacing w:after="0" w:line="240" w:lineRule="auto"/>
        <w:ind w:left="0"/>
        <w:rPr>
          <w:rFonts w:ascii="Arial" w:eastAsia="MS PGothic" w:hAnsi="Arial" w:cs="Arial"/>
          <w:b/>
          <w:color w:val="FF0000"/>
          <w:sz w:val="23"/>
          <w:szCs w:val="23"/>
          <w:lang w:eastAsia="en-US"/>
        </w:rPr>
      </w:pPr>
    </w:p>
    <w:p w:rsidR="001E25CF" w:rsidRPr="001E25CF" w:rsidRDefault="001E25CF" w:rsidP="001E25CF">
      <w:pPr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eastAsia="MS PGothic" w:hAnsi="Arial" w:cs="Arial"/>
          <w:b/>
          <w:color w:val="auto"/>
          <w:sz w:val="23"/>
          <w:szCs w:val="23"/>
          <w:lang w:val="en-ZA" w:eastAsia="en-US"/>
        </w:rPr>
      </w:pPr>
      <w:r w:rsidRPr="001E25CF">
        <w:rPr>
          <w:rFonts w:ascii="Arial" w:eastAsia="MS PGothic" w:hAnsi="Arial" w:cs="Arial"/>
          <w:b/>
          <w:color w:val="auto"/>
          <w:sz w:val="23"/>
          <w:szCs w:val="23"/>
          <w:lang w:val="en-ZA" w:eastAsia="en-US"/>
        </w:rPr>
        <w:lastRenderedPageBreak/>
        <w:t>PLEASE NOTE</w:t>
      </w:r>
    </w:p>
    <w:p w:rsidR="001E25CF" w:rsidRPr="001E25CF" w:rsidRDefault="001E25CF" w:rsidP="001E25CF">
      <w:pPr>
        <w:spacing w:after="0" w:line="240" w:lineRule="auto"/>
        <w:ind w:left="0"/>
        <w:jc w:val="center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1E25CF">
        <w:rPr>
          <w:rFonts w:ascii="Arial" w:eastAsia="MS PGothic" w:hAnsi="Arial" w:cs="Arial"/>
          <w:color w:val="auto"/>
          <w:sz w:val="23"/>
          <w:szCs w:val="23"/>
          <w:lang w:eastAsia="en-US"/>
        </w:rPr>
        <w:t>We will only contact you should the information supplied above meet our minimum criteria, and ALL details, especially Financial information,</w:t>
      </w:r>
    </w:p>
    <w:p w:rsidR="001E25CF" w:rsidRPr="001E25CF" w:rsidRDefault="001E25CF" w:rsidP="001E25CF">
      <w:pPr>
        <w:spacing w:after="0" w:line="240" w:lineRule="auto"/>
        <w:ind w:left="0"/>
        <w:jc w:val="center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1E25CF">
        <w:rPr>
          <w:rFonts w:ascii="Arial" w:eastAsia="MS PGothic" w:hAnsi="Arial" w:cs="Arial"/>
          <w:color w:val="auto"/>
          <w:sz w:val="23"/>
          <w:szCs w:val="23"/>
          <w:lang w:eastAsia="en-US"/>
        </w:rPr>
        <w:t>is fully completed.</w:t>
      </w:r>
    </w:p>
    <w:p w:rsidR="001E25CF" w:rsidRPr="001E25CF" w:rsidRDefault="001E25CF" w:rsidP="001E25CF">
      <w:pPr>
        <w:spacing w:after="0" w:line="240" w:lineRule="auto"/>
        <w:ind w:left="0"/>
        <w:jc w:val="center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  <w:r w:rsidRPr="001E25CF">
        <w:rPr>
          <w:rFonts w:ascii="Arial" w:eastAsia="MS PGothic" w:hAnsi="Arial" w:cs="Arial"/>
          <w:color w:val="auto"/>
          <w:sz w:val="23"/>
          <w:szCs w:val="23"/>
          <w:lang w:eastAsia="en-US"/>
        </w:rPr>
        <w:t xml:space="preserve">If we do not contact you within </w:t>
      </w:r>
      <w:r w:rsidR="00D2710E" w:rsidRPr="001E25CF">
        <w:rPr>
          <w:rFonts w:ascii="Arial" w:eastAsia="MS PGothic" w:hAnsi="Arial" w:cs="Arial"/>
          <w:color w:val="auto"/>
          <w:sz w:val="23"/>
          <w:szCs w:val="23"/>
          <w:lang w:eastAsia="en-US"/>
        </w:rPr>
        <w:t>30 days</w:t>
      </w:r>
      <w:r w:rsidRPr="001E25CF">
        <w:rPr>
          <w:rFonts w:ascii="Arial" w:eastAsia="MS PGothic" w:hAnsi="Arial" w:cs="Arial"/>
          <w:color w:val="auto"/>
          <w:sz w:val="23"/>
          <w:szCs w:val="23"/>
          <w:lang w:eastAsia="en-US"/>
        </w:rPr>
        <w:t>, please accept that your application, based on the information given, is unsuccessful.</w:t>
      </w:r>
    </w:p>
    <w:p w:rsidR="001E25CF" w:rsidRPr="001E25CF" w:rsidRDefault="001E25CF" w:rsidP="001E25CF">
      <w:pPr>
        <w:spacing w:after="0" w:line="240" w:lineRule="auto"/>
        <w:ind w:left="0"/>
        <w:jc w:val="center"/>
        <w:rPr>
          <w:rFonts w:ascii="Arial" w:eastAsia="MS PGothic" w:hAnsi="Arial" w:cs="Arial"/>
          <w:color w:val="auto"/>
          <w:sz w:val="23"/>
          <w:szCs w:val="23"/>
          <w:lang w:eastAsia="en-US"/>
        </w:rPr>
      </w:pPr>
    </w:p>
    <w:p w:rsidR="001E25CF" w:rsidRPr="001E25CF" w:rsidRDefault="0008215B" w:rsidP="001E25CF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</w:pPr>
      <w:r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  <w:t>Astron Energy</w:t>
      </w:r>
      <w:r w:rsidR="001E25CF" w:rsidRPr="001E25CF"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  <w:t xml:space="preserve"> (Pty) Ltd reserves the right to accept or reject any application by an applicant at any time until a formal agreement is signed between the applicant and </w:t>
      </w:r>
      <w:r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  <w:t>Astron Energy</w:t>
      </w:r>
      <w:r w:rsidR="001E25CF" w:rsidRPr="001E25CF">
        <w:rPr>
          <w:rFonts w:ascii="Arial" w:eastAsia="MS PGothic" w:hAnsi="Arial" w:cs="Arial"/>
          <w:iCs/>
          <w:color w:val="auto"/>
          <w:sz w:val="23"/>
          <w:szCs w:val="23"/>
          <w:lang w:eastAsia="en-US"/>
        </w:rPr>
        <w:t xml:space="preserve"> (Pty) Ltd.</w:t>
      </w:r>
    </w:p>
    <w:p w:rsidR="00533564" w:rsidRPr="00ED7FE6" w:rsidRDefault="00533564" w:rsidP="00340CF9">
      <w:pPr>
        <w:tabs>
          <w:tab w:val="left" w:pos="-1440"/>
          <w:tab w:val="left" w:pos="-720"/>
          <w:tab w:val="left" w:pos="856"/>
          <w:tab w:val="left" w:pos="1713"/>
          <w:tab w:val="left" w:pos="4426"/>
          <w:tab w:val="left" w:pos="5426"/>
          <w:tab w:val="left" w:pos="6236"/>
        </w:tabs>
        <w:suppressAutoHyphens/>
        <w:spacing w:after="0" w:line="240" w:lineRule="auto"/>
        <w:ind w:left="0"/>
        <w:rPr>
          <w:rFonts w:ascii="Arial" w:eastAsia="MS PGothic" w:hAnsi="Arial" w:cs="Arial"/>
          <w:color w:val="auto"/>
          <w:spacing w:val="-3"/>
          <w:u w:val="single"/>
          <w:lang w:val="en-GB" w:eastAsia="en-US"/>
        </w:rPr>
      </w:pPr>
    </w:p>
    <w:sectPr w:rsidR="00533564" w:rsidRPr="00ED7FE6" w:rsidSect="001C20ED">
      <w:headerReference w:type="default" r:id="rId7"/>
      <w:footerReference w:type="default" r:id="rId8"/>
      <w:footerReference w:type="first" r:id="rId9"/>
      <w:pgSz w:w="11900" w:h="16840" w:code="9"/>
      <w:pgMar w:top="1985" w:right="1440" w:bottom="1418" w:left="1440" w:header="507" w:footer="7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02" w:rsidRDefault="009E6C02">
      <w:pPr>
        <w:spacing w:after="0" w:line="240" w:lineRule="auto"/>
      </w:pPr>
      <w:r>
        <w:separator/>
      </w:r>
    </w:p>
    <w:p w:rsidR="009E6C02" w:rsidRDefault="009E6C02"/>
    <w:p w:rsidR="009E6C02" w:rsidRDefault="009E6C02"/>
  </w:endnote>
  <w:endnote w:type="continuationSeparator" w:id="0">
    <w:p w:rsidR="009E6C02" w:rsidRDefault="009E6C02">
      <w:pPr>
        <w:spacing w:after="0" w:line="240" w:lineRule="auto"/>
      </w:pPr>
      <w:r>
        <w:continuationSeparator/>
      </w:r>
    </w:p>
    <w:p w:rsidR="009E6C02" w:rsidRDefault="009E6C02"/>
    <w:p w:rsidR="009E6C02" w:rsidRDefault="009E6C02"/>
  </w:endnote>
  <w:endnote w:type="continuationNotice" w:id="1">
    <w:p w:rsidR="009E6C02" w:rsidRDefault="009E6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36" w:rsidRPr="001C20ED" w:rsidRDefault="00372D3C" w:rsidP="001C20ED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9DE196" wp14:editId="08E3F3F7">
              <wp:simplePos x="0" y="0"/>
              <wp:positionH relativeFrom="margin">
                <wp:posOffset>263525</wp:posOffset>
              </wp:positionH>
              <wp:positionV relativeFrom="paragraph">
                <wp:posOffset>-276225</wp:posOffset>
              </wp:positionV>
              <wp:extent cx="5200650" cy="711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2D3C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BD184F">
                            <w:rPr>
                              <w:sz w:val="15"/>
                              <w:szCs w:val="15"/>
                            </w:rPr>
                            <w:t xml:space="preserve">M I Scott (Non-Executive Chairman), J </w:t>
                          </w:r>
                          <w:proofErr w:type="spellStart"/>
                          <w:r w:rsidRPr="00BD184F">
                            <w:rPr>
                              <w:sz w:val="15"/>
                              <w:szCs w:val="15"/>
                            </w:rPr>
                            <w:t>Molapo</w:t>
                          </w:r>
                          <w:proofErr w:type="spellEnd"/>
                          <w:r w:rsidRPr="00BD184F">
                            <w:rPr>
                              <w:sz w:val="15"/>
                              <w:szCs w:val="15"/>
                            </w:rPr>
                            <w:t xml:space="preserve"> (Chief Executive Officer), K </w:t>
                          </w:r>
                          <w:proofErr w:type="spellStart"/>
                          <w:r w:rsidRPr="00BD184F">
                            <w:rPr>
                              <w:sz w:val="15"/>
                              <w:szCs w:val="15"/>
                            </w:rPr>
                            <w:t>Canca</w:t>
                          </w:r>
                          <w:proofErr w:type="spellEnd"/>
                          <w:r w:rsidRPr="00BD184F">
                            <w:rPr>
                              <w:sz w:val="15"/>
                              <w:szCs w:val="15"/>
                            </w:rPr>
                            <w:t>, L Jacobs, A Smit</w:t>
                          </w:r>
                          <w:r>
                            <w:rPr>
                              <w:sz w:val="15"/>
                              <w:szCs w:val="15"/>
                            </w:rPr>
                            <w:t>,</w:t>
                          </w:r>
                        </w:p>
                        <w:p w:rsidR="00372D3C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T M Mokoena, C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Glasenberg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(UK), S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Monderer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(Belgium), M </w:t>
                          </w: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Rghioui</w:t>
                          </w:r>
                          <w:proofErr w:type="spellEnd"/>
                          <w:r>
                            <w:rPr>
                              <w:sz w:val="15"/>
                              <w:szCs w:val="15"/>
                            </w:rPr>
                            <w:t xml:space="preserve"> (France), A Pheiffer</w:t>
                          </w:r>
                        </w:p>
                        <w:p w:rsidR="00372D3C" w:rsidRPr="00D96F94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Alternate Director: G Middleton (UK)</w:t>
                          </w:r>
                        </w:p>
                        <w:p w:rsidR="00372D3C" w:rsidRPr="00BD184F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  <w:lang w:val="en-ZA"/>
                            </w:rPr>
                          </w:pPr>
                          <w:r w:rsidRPr="00BD184F">
                            <w:rPr>
                              <w:sz w:val="15"/>
                              <w:szCs w:val="15"/>
                            </w:rPr>
                            <w:t>Reg. No. 1911/001154/07</w:t>
                          </w:r>
                        </w:p>
                        <w:p w:rsidR="00372D3C" w:rsidRPr="00BD184F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  <w:lang w:val="en-ZA"/>
                            </w:rPr>
                          </w:pPr>
                          <w:r w:rsidRPr="00BD184F">
                            <w:rPr>
                              <w:sz w:val="15"/>
                              <w:szCs w:val="15"/>
                            </w:rPr>
                            <w:t>Vat No. 4460101563</w:t>
                          </w:r>
                        </w:p>
                        <w:p w:rsidR="00372D3C" w:rsidRPr="00BD184F" w:rsidRDefault="00372D3C" w:rsidP="00372D3C">
                          <w:pPr>
                            <w:pStyle w:val="Style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DE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.75pt;margin-top:-21.75pt;width:409.5pt;height:5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" fillcolor="white [3201]" stroked="f" strokeweight=".5pt">
              <v:textbox>
                <w:txbxContent>
                  <w:p w:rsidR="00372D3C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</w:rPr>
                    </w:pPr>
                    <w:r w:rsidRPr="00BD184F">
                      <w:rPr>
                        <w:sz w:val="15"/>
                        <w:szCs w:val="15"/>
                      </w:rPr>
                      <w:t xml:space="preserve">M I Scott (Non-Executive Chairman), J </w:t>
                    </w:r>
                    <w:proofErr w:type="spellStart"/>
                    <w:r w:rsidRPr="00BD184F">
                      <w:rPr>
                        <w:sz w:val="15"/>
                        <w:szCs w:val="15"/>
                      </w:rPr>
                      <w:t>Molapo</w:t>
                    </w:r>
                    <w:proofErr w:type="spellEnd"/>
                    <w:r w:rsidRPr="00BD184F">
                      <w:rPr>
                        <w:sz w:val="15"/>
                        <w:szCs w:val="15"/>
                      </w:rPr>
                      <w:t xml:space="preserve"> (Chief Executive Officer), K </w:t>
                    </w:r>
                    <w:proofErr w:type="spellStart"/>
                    <w:r w:rsidRPr="00BD184F">
                      <w:rPr>
                        <w:sz w:val="15"/>
                        <w:szCs w:val="15"/>
                      </w:rPr>
                      <w:t>Canca</w:t>
                    </w:r>
                    <w:proofErr w:type="spellEnd"/>
                    <w:r w:rsidRPr="00BD184F">
                      <w:rPr>
                        <w:sz w:val="15"/>
                        <w:szCs w:val="15"/>
                      </w:rPr>
                      <w:t>, L Jacobs, A Smit</w:t>
                    </w:r>
                    <w:r>
                      <w:rPr>
                        <w:sz w:val="15"/>
                        <w:szCs w:val="15"/>
                      </w:rPr>
                      <w:t>,</w:t>
                    </w:r>
                  </w:p>
                  <w:p w:rsidR="00372D3C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T M Mokoena, C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Glasenberg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(UK), S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Monderer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(Belgium), M </w:t>
                    </w:r>
                    <w:proofErr w:type="spellStart"/>
                    <w:r>
                      <w:rPr>
                        <w:sz w:val="15"/>
                        <w:szCs w:val="15"/>
                      </w:rPr>
                      <w:t>Rghioui</w:t>
                    </w:r>
                    <w:proofErr w:type="spellEnd"/>
                    <w:r>
                      <w:rPr>
                        <w:sz w:val="15"/>
                        <w:szCs w:val="15"/>
                      </w:rPr>
                      <w:t xml:space="preserve"> (France), A Pheiffer</w:t>
                    </w:r>
                  </w:p>
                  <w:p w:rsidR="00372D3C" w:rsidRPr="00D96F94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Alternate Director: G Middleton (UK)</w:t>
                    </w:r>
                  </w:p>
                  <w:p w:rsidR="00372D3C" w:rsidRPr="00BD184F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  <w:lang w:val="en-ZA"/>
                      </w:rPr>
                    </w:pPr>
                    <w:r w:rsidRPr="00BD184F">
                      <w:rPr>
                        <w:sz w:val="15"/>
                        <w:szCs w:val="15"/>
                      </w:rPr>
                      <w:t>Reg. No. 1911/001154/07</w:t>
                    </w:r>
                  </w:p>
                  <w:p w:rsidR="00372D3C" w:rsidRPr="00BD184F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  <w:lang w:val="en-ZA"/>
                      </w:rPr>
                    </w:pPr>
                    <w:r w:rsidRPr="00BD184F">
                      <w:rPr>
                        <w:sz w:val="15"/>
                        <w:szCs w:val="15"/>
                      </w:rPr>
                      <w:t>Vat No. 4460101563</w:t>
                    </w:r>
                  </w:p>
                  <w:p w:rsidR="00372D3C" w:rsidRPr="00BD184F" w:rsidRDefault="00372D3C" w:rsidP="00372D3C">
                    <w:pPr>
                      <w:pStyle w:val="Style1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CC" w:rsidRDefault="00C93E73">
    <w:pPr>
      <w:pStyle w:val="Logo"/>
    </w:pPr>
    <w:r>
      <w:rPr>
        <w:noProof/>
        <w:lang w:val="en-ZA" w:eastAsia="en-ZA"/>
      </w:rPr>
      <w:drawing>
        <wp:inline distT="0" distB="0" distL="0" distR="0" wp14:anchorId="5C69333E" wp14:editId="4ADFBAA6">
          <wp:extent cx="1194818" cy="576073"/>
          <wp:effectExtent l="0" t="0" r="5715" b="0"/>
          <wp:docPr id="33" name="Picture 33" descr="Placehold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cehol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02" w:rsidRDefault="009E6C02">
      <w:pPr>
        <w:spacing w:after="0" w:line="240" w:lineRule="auto"/>
      </w:pPr>
      <w:r>
        <w:separator/>
      </w:r>
    </w:p>
    <w:p w:rsidR="009E6C02" w:rsidRDefault="009E6C02"/>
    <w:p w:rsidR="009E6C02" w:rsidRDefault="009E6C02"/>
  </w:footnote>
  <w:footnote w:type="continuationSeparator" w:id="0">
    <w:p w:rsidR="009E6C02" w:rsidRDefault="009E6C02">
      <w:pPr>
        <w:spacing w:after="0" w:line="240" w:lineRule="auto"/>
      </w:pPr>
      <w:r>
        <w:continuationSeparator/>
      </w:r>
    </w:p>
    <w:p w:rsidR="009E6C02" w:rsidRDefault="009E6C02"/>
    <w:p w:rsidR="009E6C02" w:rsidRDefault="009E6C02"/>
  </w:footnote>
  <w:footnote w:type="continuationNotice" w:id="1">
    <w:p w:rsidR="009E6C02" w:rsidRDefault="009E6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FE" w:rsidRDefault="001C20ED" w:rsidP="00631569">
    <w:pPr>
      <w:pStyle w:val="Header"/>
      <w:ind w:left="0"/>
    </w:pPr>
    <w:r>
      <w:rPr>
        <w:noProof/>
        <w:lang w:val="en-ZA" w:eastAsia="en-ZA"/>
      </w:rPr>
      <w:drawing>
        <wp:inline distT="0" distB="0" distL="0" distR="0" wp14:anchorId="5CF37B59" wp14:editId="03CFE4DF">
          <wp:extent cx="2514600" cy="608721"/>
          <wp:effectExtent l="0" t="0" r="0" b="1270"/>
          <wp:docPr id="3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5188" cy="63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F9EA77" wp14:editId="05F00569">
              <wp:simplePos x="0" y="0"/>
              <wp:positionH relativeFrom="margin">
                <wp:align>right</wp:align>
              </wp:positionH>
              <wp:positionV relativeFrom="paragraph">
                <wp:posOffset>-84397</wp:posOffset>
              </wp:positionV>
              <wp:extent cx="3873500" cy="831272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500" cy="8312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C20ED" w:rsidRPr="006E6F1B" w:rsidRDefault="001C20ED" w:rsidP="001C20ED">
                          <w:pPr>
                            <w:pStyle w:val="Style1"/>
                            <w:jc w:val="right"/>
                          </w:pPr>
                          <w:r w:rsidRPr="006E6F1B">
                            <w:t>Astron Energy (Pty) Ltd</w:t>
                          </w:r>
                        </w:p>
                        <w:p w:rsidR="001C20ED" w:rsidRPr="00631569" w:rsidRDefault="001C20ED" w:rsidP="001C20ED">
                          <w:pPr>
                            <w:pStyle w:val="Style1"/>
                            <w:jc w:val="right"/>
                          </w:pPr>
                          <w:r w:rsidRPr="00631569">
                            <w:t xml:space="preserve">5 Century Boulevard, Century City </w:t>
                          </w:r>
                        </w:p>
                        <w:p w:rsidR="001C20ED" w:rsidRPr="00631569" w:rsidRDefault="001C20ED" w:rsidP="001C20ED">
                          <w:pPr>
                            <w:pStyle w:val="Style1"/>
                            <w:jc w:val="right"/>
                            <w:rPr>
                              <w:lang w:val="en-ZA"/>
                            </w:rPr>
                          </w:pPr>
                          <w:r w:rsidRPr="00631569">
                            <w:t>7441, South Africa</w:t>
                          </w:r>
                        </w:p>
                        <w:p w:rsidR="001C20ED" w:rsidRPr="00631569" w:rsidRDefault="001C20ED" w:rsidP="001C20ED">
                          <w:pPr>
                            <w:pStyle w:val="Style1"/>
                            <w:jc w:val="right"/>
                            <w:rPr>
                              <w:lang w:val="en-ZA"/>
                            </w:rPr>
                          </w:pPr>
                          <w:r w:rsidRPr="00631569">
                            <w:t>P O Box 714 Cape Town 8000</w:t>
                          </w:r>
                        </w:p>
                        <w:p w:rsidR="001C20ED" w:rsidRPr="00631569" w:rsidRDefault="001C20ED" w:rsidP="001C20ED">
                          <w:pPr>
                            <w:pStyle w:val="Style1"/>
                            <w:jc w:val="right"/>
                            <w:rPr>
                              <w:lang w:val="en-ZA"/>
                            </w:rPr>
                          </w:pPr>
                          <w:r w:rsidRPr="00631569">
                            <w:t>Tel +27</w:t>
                          </w:r>
                          <w:r>
                            <w:t xml:space="preserve"> 21 403-7911</w:t>
                          </w:r>
                        </w:p>
                        <w:p w:rsidR="001C20ED" w:rsidRPr="00631569" w:rsidRDefault="001C20ED" w:rsidP="001C20ED">
                          <w:pPr>
                            <w:pStyle w:val="Style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9E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3.8pt;margin-top:-6.65pt;width:305pt;height:65.4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" filled="f" stroked="f" strokeweight=".5pt">
              <v:textbox>
                <w:txbxContent>
                  <w:p w:rsidR="001C20ED" w:rsidRPr="006E6F1B" w:rsidRDefault="001C20ED" w:rsidP="001C20ED">
                    <w:pPr>
                      <w:pStyle w:val="Style1"/>
                      <w:jc w:val="right"/>
                    </w:pPr>
                    <w:r w:rsidRPr="006E6F1B">
                      <w:t>Astron Energy (Pty) Ltd</w:t>
                    </w:r>
                  </w:p>
                  <w:p w:rsidR="001C20ED" w:rsidRPr="00631569" w:rsidRDefault="001C20ED" w:rsidP="001C20ED">
                    <w:pPr>
                      <w:pStyle w:val="Style1"/>
                      <w:jc w:val="right"/>
                    </w:pPr>
                    <w:r w:rsidRPr="00631569">
                      <w:t xml:space="preserve">5 Century Boulevard, Century City </w:t>
                    </w:r>
                  </w:p>
                  <w:p w:rsidR="001C20ED" w:rsidRPr="00631569" w:rsidRDefault="001C20ED" w:rsidP="001C20ED">
                    <w:pPr>
                      <w:pStyle w:val="Style1"/>
                      <w:jc w:val="right"/>
                      <w:rPr>
                        <w:lang w:val="en-ZA"/>
                      </w:rPr>
                    </w:pPr>
                    <w:r w:rsidRPr="00631569">
                      <w:t>7441, South Africa</w:t>
                    </w:r>
                  </w:p>
                  <w:p w:rsidR="001C20ED" w:rsidRPr="00631569" w:rsidRDefault="001C20ED" w:rsidP="001C20ED">
                    <w:pPr>
                      <w:pStyle w:val="Style1"/>
                      <w:jc w:val="right"/>
                      <w:rPr>
                        <w:lang w:val="en-ZA"/>
                      </w:rPr>
                    </w:pPr>
                    <w:r w:rsidRPr="00631569">
                      <w:t>P O Box 714 Cape Town 8000</w:t>
                    </w:r>
                  </w:p>
                  <w:p w:rsidR="001C20ED" w:rsidRPr="00631569" w:rsidRDefault="001C20ED" w:rsidP="001C20ED">
                    <w:pPr>
                      <w:pStyle w:val="Style1"/>
                      <w:jc w:val="right"/>
                      <w:rPr>
                        <w:lang w:val="en-ZA"/>
                      </w:rPr>
                    </w:pPr>
                    <w:r w:rsidRPr="00631569">
                      <w:t>Tel +27</w:t>
                    </w:r>
                    <w:r>
                      <w:t xml:space="preserve"> 21 403-7911</w:t>
                    </w:r>
                  </w:p>
                  <w:p w:rsidR="001C20ED" w:rsidRPr="00631569" w:rsidRDefault="001C20ED" w:rsidP="001C20ED">
                    <w:pPr>
                      <w:pStyle w:val="Style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E5CFE">
      <w:ptab w:relativeTo="margin" w:alignment="center" w:leader="none"/>
    </w:r>
    <w:r w:rsidR="009E5CF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F951B97"/>
    <w:multiLevelType w:val="hybridMultilevel"/>
    <w:tmpl w:val="310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558FC"/>
    <w:multiLevelType w:val="hybridMultilevel"/>
    <w:tmpl w:val="6B6C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95A2A"/>
    <w:multiLevelType w:val="multilevel"/>
    <w:tmpl w:val="41085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56139E"/>
    <w:multiLevelType w:val="hybridMultilevel"/>
    <w:tmpl w:val="B486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E4"/>
    <w:rsid w:val="00017380"/>
    <w:rsid w:val="00020B60"/>
    <w:rsid w:val="000618F1"/>
    <w:rsid w:val="000666F9"/>
    <w:rsid w:val="00074EA3"/>
    <w:rsid w:val="000751B4"/>
    <w:rsid w:val="0008215B"/>
    <w:rsid w:val="00092788"/>
    <w:rsid w:val="000963E3"/>
    <w:rsid w:val="000A1495"/>
    <w:rsid w:val="000C3BF9"/>
    <w:rsid w:val="000D5D16"/>
    <w:rsid w:val="00110E5D"/>
    <w:rsid w:val="001112E4"/>
    <w:rsid w:val="00121AC1"/>
    <w:rsid w:val="00125860"/>
    <w:rsid w:val="00164D28"/>
    <w:rsid w:val="00167DE8"/>
    <w:rsid w:val="001C20ED"/>
    <w:rsid w:val="001D0346"/>
    <w:rsid w:val="001D635C"/>
    <w:rsid w:val="001E130C"/>
    <w:rsid w:val="001E17E9"/>
    <w:rsid w:val="001E25CF"/>
    <w:rsid w:val="001E7F8F"/>
    <w:rsid w:val="001F55FC"/>
    <w:rsid w:val="002068A0"/>
    <w:rsid w:val="0023148C"/>
    <w:rsid w:val="00235645"/>
    <w:rsid w:val="002356B2"/>
    <w:rsid w:val="0025405A"/>
    <w:rsid w:val="00260A61"/>
    <w:rsid w:val="00263245"/>
    <w:rsid w:val="00281C52"/>
    <w:rsid w:val="002858D4"/>
    <w:rsid w:val="002858D9"/>
    <w:rsid w:val="0029189C"/>
    <w:rsid w:val="0029462A"/>
    <w:rsid w:val="00294CD4"/>
    <w:rsid w:val="002B3BED"/>
    <w:rsid w:val="002B5F07"/>
    <w:rsid w:val="002C7FC8"/>
    <w:rsid w:val="002D3CF1"/>
    <w:rsid w:val="002F12DA"/>
    <w:rsid w:val="00322CC9"/>
    <w:rsid w:val="00324FA8"/>
    <w:rsid w:val="00340CF9"/>
    <w:rsid w:val="00344C6F"/>
    <w:rsid w:val="00345834"/>
    <w:rsid w:val="00370D50"/>
    <w:rsid w:val="00371D0F"/>
    <w:rsid w:val="00372D3C"/>
    <w:rsid w:val="003740BF"/>
    <w:rsid w:val="00376448"/>
    <w:rsid w:val="003A2608"/>
    <w:rsid w:val="003D6539"/>
    <w:rsid w:val="003E10A5"/>
    <w:rsid w:val="003E7BB8"/>
    <w:rsid w:val="003F3593"/>
    <w:rsid w:val="00421FAF"/>
    <w:rsid w:val="00425355"/>
    <w:rsid w:val="004268EC"/>
    <w:rsid w:val="00451E08"/>
    <w:rsid w:val="00470564"/>
    <w:rsid w:val="00485C3C"/>
    <w:rsid w:val="004E16BA"/>
    <w:rsid w:val="00514C6C"/>
    <w:rsid w:val="00533564"/>
    <w:rsid w:val="00536A6A"/>
    <w:rsid w:val="00542386"/>
    <w:rsid w:val="00561611"/>
    <w:rsid w:val="00565C2E"/>
    <w:rsid w:val="005B25AC"/>
    <w:rsid w:val="005B30E5"/>
    <w:rsid w:val="005B6A91"/>
    <w:rsid w:val="005C1EEC"/>
    <w:rsid w:val="005D3A7D"/>
    <w:rsid w:val="006100A6"/>
    <w:rsid w:val="00624007"/>
    <w:rsid w:val="00625226"/>
    <w:rsid w:val="00631569"/>
    <w:rsid w:val="00637848"/>
    <w:rsid w:val="00644F57"/>
    <w:rsid w:val="00645987"/>
    <w:rsid w:val="0064610C"/>
    <w:rsid w:val="00656E88"/>
    <w:rsid w:val="006619DA"/>
    <w:rsid w:val="00674F6C"/>
    <w:rsid w:val="00676820"/>
    <w:rsid w:val="00687328"/>
    <w:rsid w:val="006936CC"/>
    <w:rsid w:val="006B039D"/>
    <w:rsid w:val="006B144F"/>
    <w:rsid w:val="006B3D36"/>
    <w:rsid w:val="006C5BE6"/>
    <w:rsid w:val="006D71F6"/>
    <w:rsid w:val="006F0FA3"/>
    <w:rsid w:val="00707E05"/>
    <w:rsid w:val="00725356"/>
    <w:rsid w:val="007542E0"/>
    <w:rsid w:val="007560B8"/>
    <w:rsid w:val="00757DC1"/>
    <w:rsid w:val="0077704C"/>
    <w:rsid w:val="0078518D"/>
    <w:rsid w:val="007A597A"/>
    <w:rsid w:val="007C11EF"/>
    <w:rsid w:val="007C1965"/>
    <w:rsid w:val="007C4F54"/>
    <w:rsid w:val="007D35E8"/>
    <w:rsid w:val="008077EE"/>
    <w:rsid w:val="00832C5B"/>
    <w:rsid w:val="00873D8D"/>
    <w:rsid w:val="00875E75"/>
    <w:rsid w:val="008A0AD5"/>
    <w:rsid w:val="008B19FF"/>
    <w:rsid w:val="008B7237"/>
    <w:rsid w:val="008E7227"/>
    <w:rsid w:val="009157D7"/>
    <w:rsid w:val="00923239"/>
    <w:rsid w:val="00972DFA"/>
    <w:rsid w:val="0097544A"/>
    <w:rsid w:val="00981778"/>
    <w:rsid w:val="00987B39"/>
    <w:rsid w:val="009C2AA2"/>
    <w:rsid w:val="009C75AC"/>
    <w:rsid w:val="009E5CFE"/>
    <w:rsid w:val="009E6C02"/>
    <w:rsid w:val="009F109E"/>
    <w:rsid w:val="00A04CA0"/>
    <w:rsid w:val="00A35AF2"/>
    <w:rsid w:val="00A47D0B"/>
    <w:rsid w:val="00A64FDA"/>
    <w:rsid w:val="00A662FC"/>
    <w:rsid w:val="00A70806"/>
    <w:rsid w:val="00A71DDC"/>
    <w:rsid w:val="00A766A4"/>
    <w:rsid w:val="00AA7687"/>
    <w:rsid w:val="00AB440C"/>
    <w:rsid w:val="00AF655B"/>
    <w:rsid w:val="00B15E15"/>
    <w:rsid w:val="00B536DA"/>
    <w:rsid w:val="00B97E81"/>
    <w:rsid w:val="00BA1E09"/>
    <w:rsid w:val="00BB31CB"/>
    <w:rsid w:val="00BD1603"/>
    <w:rsid w:val="00BD2BCA"/>
    <w:rsid w:val="00C1030C"/>
    <w:rsid w:val="00C223A2"/>
    <w:rsid w:val="00C30E18"/>
    <w:rsid w:val="00C74283"/>
    <w:rsid w:val="00C93E73"/>
    <w:rsid w:val="00CC6B03"/>
    <w:rsid w:val="00CC7FF0"/>
    <w:rsid w:val="00CE0E65"/>
    <w:rsid w:val="00CF1DC6"/>
    <w:rsid w:val="00CF2E8A"/>
    <w:rsid w:val="00D1441C"/>
    <w:rsid w:val="00D20CAD"/>
    <w:rsid w:val="00D2134D"/>
    <w:rsid w:val="00D2710E"/>
    <w:rsid w:val="00D40544"/>
    <w:rsid w:val="00D52EAD"/>
    <w:rsid w:val="00D623C0"/>
    <w:rsid w:val="00D62551"/>
    <w:rsid w:val="00D6396C"/>
    <w:rsid w:val="00D81185"/>
    <w:rsid w:val="00D863C7"/>
    <w:rsid w:val="00D86607"/>
    <w:rsid w:val="00DA4440"/>
    <w:rsid w:val="00DB0A10"/>
    <w:rsid w:val="00DB2212"/>
    <w:rsid w:val="00DB2860"/>
    <w:rsid w:val="00DC0A69"/>
    <w:rsid w:val="00DE6596"/>
    <w:rsid w:val="00DF369E"/>
    <w:rsid w:val="00E12CA9"/>
    <w:rsid w:val="00E22A4E"/>
    <w:rsid w:val="00E25238"/>
    <w:rsid w:val="00E27919"/>
    <w:rsid w:val="00E364B4"/>
    <w:rsid w:val="00E433BE"/>
    <w:rsid w:val="00E4443E"/>
    <w:rsid w:val="00E637FC"/>
    <w:rsid w:val="00E708CC"/>
    <w:rsid w:val="00E83C53"/>
    <w:rsid w:val="00E96898"/>
    <w:rsid w:val="00EA0F19"/>
    <w:rsid w:val="00ED1A00"/>
    <w:rsid w:val="00ED7FE6"/>
    <w:rsid w:val="00F011CD"/>
    <w:rsid w:val="00F21ECC"/>
    <w:rsid w:val="00F21F96"/>
    <w:rsid w:val="00F228CB"/>
    <w:rsid w:val="00F30544"/>
    <w:rsid w:val="00F41AEE"/>
    <w:rsid w:val="00F4314B"/>
    <w:rsid w:val="00F503A2"/>
    <w:rsid w:val="00F666A7"/>
    <w:rsid w:val="00F8023A"/>
    <w:rsid w:val="00F95E86"/>
    <w:rsid w:val="00FA1486"/>
    <w:rsid w:val="00FA6EED"/>
    <w:rsid w:val="00FB1250"/>
    <w:rsid w:val="00FC7418"/>
    <w:rsid w:val="00FE0AAE"/>
    <w:rsid w:val="13FA1099"/>
    <w:rsid w:val="187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818550"/>
  <w15:chartTrackingRefBased/>
  <w15:docId w15:val="{1119D2C9-85E7-409C-9349-243E7E0D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0B"/>
  </w:style>
  <w:style w:type="paragraph" w:styleId="Heading1">
    <w:name w:val="heading 1"/>
    <w:basedOn w:val="Normal"/>
    <w:link w:val="Heading1Char"/>
    <w:uiPriority w:val="9"/>
    <w:qFormat/>
    <w:rsid w:val="0034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DA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rsid w:val="00FB1250"/>
    <w:pPr>
      <w:spacing w:line="276" w:lineRule="auto"/>
      <w:ind w:left="0"/>
    </w:pPr>
    <w:rPr>
      <w:rFonts w:ascii="Arial" w:hAnsi="Arial"/>
      <w:color w:val="253746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E6596"/>
    <w:rPr>
      <w:rFonts w:ascii="Arial" w:hAnsi="Arial"/>
      <w:bCs/>
    </w:rPr>
  </w:style>
  <w:style w:type="character" w:customStyle="1" w:styleId="SalutationChar">
    <w:name w:val="Salutation Char"/>
    <w:basedOn w:val="DefaultParagraphFont"/>
    <w:link w:val="Salutation"/>
    <w:uiPriority w:val="4"/>
    <w:rsid w:val="00DE6596"/>
    <w:rPr>
      <w:rFonts w:ascii="Arial" w:hAnsi="Arial"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6B3D36"/>
    <w:pPr>
      <w:spacing w:after="0" w:line="240" w:lineRule="auto"/>
      <w:jc w:val="right"/>
    </w:pPr>
    <w:rPr>
      <w:i/>
      <w:iCs/>
      <w:color w:val="F24F4F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B3D36"/>
    <w:rPr>
      <w:i/>
      <w:iCs/>
      <w:color w:val="F24F4F" w:themeColor="accent1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C6F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C6F"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676820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8B7237"/>
    <w:rPr>
      <w:b/>
      <w:color w:val="F24F4F" w:themeColor="accent1"/>
    </w:rPr>
  </w:style>
  <w:style w:type="character" w:customStyle="1" w:styleId="SignatureChar">
    <w:name w:val="Signature Char"/>
    <w:basedOn w:val="DefaultParagraphFont"/>
    <w:link w:val="Signature"/>
    <w:uiPriority w:val="6"/>
    <w:rsid w:val="008B7237"/>
    <w:rPr>
      <w:b/>
      <w:color w:val="F24F4F" w:themeColor="accent1"/>
    </w:rPr>
  </w:style>
  <w:style w:type="paragraph" w:customStyle="1" w:styleId="Name">
    <w:name w:val="Name"/>
    <w:basedOn w:val="Normal"/>
    <w:uiPriority w:val="2"/>
    <w:qFormat/>
    <w:rsid w:val="00FB1250"/>
    <w:pPr>
      <w:spacing w:after="0"/>
      <w:ind w:left="0"/>
    </w:pPr>
    <w:rPr>
      <w:rFonts w:ascii="Arial" w:hAnsi="Arial"/>
      <w:b/>
      <w:color w:val="F24F4F" w:themeColor="accent1"/>
    </w:rPr>
  </w:style>
  <w:style w:type="paragraph" w:customStyle="1" w:styleId="Style1">
    <w:name w:val="Style1"/>
    <w:basedOn w:val="Normal"/>
    <w:autoRedefine/>
    <w:qFormat/>
    <w:rsid w:val="00A64FDA"/>
    <w:pPr>
      <w:spacing w:after="0" w:line="240" w:lineRule="auto"/>
      <w:ind w:left="0"/>
    </w:pPr>
    <w:rPr>
      <w:rFonts w:ascii="Arial" w:hAnsi="Arial"/>
      <w:color w:val="253746"/>
    </w:rPr>
  </w:style>
  <w:style w:type="paragraph" w:customStyle="1" w:styleId="content">
    <w:name w:val="content"/>
    <w:basedOn w:val="Salutation"/>
    <w:qFormat/>
    <w:rsid w:val="00A04CA0"/>
    <w:pPr>
      <w:ind w:left="0"/>
    </w:pPr>
  </w:style>
  <w:style w:type="paragraph" w:customStyle="1" w:styleId="Style2">
    <w:name w:val="Style2"/>
    <w:basedOn w:val="Style1"/>
    <w:qFormat/>
    <w:rsid w:val="001E17E9"/>
    <w:rPr>
      <w:color w:val="A6A6A6" w:themeColor="background1" w:themeShade="A6"/>
      <w:sz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36A6A"/>
    <w:pPr>
      <w:spacing w:after="0" w:line="240" w:lineRule="auto"/>
      <w:ind w:left="720"/>
      <w:contextualSpacing/>
    </w:pPr>
    <w:rPr>
      <w:rFonts w:ascii="Arial" w:hAnsi="Arial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A6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36A6A"/>
    <w:pPr>
      <w:spacing w:after="0" w:line="240" w:lineRule="auto"/>
      <w:ind w:left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36A6A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536A6A"/>
    <w:pPr>
      <w:ind w:left="720"/>
      <w:contextualSpacing/>
    </w:pPr>
  </w:style>
  <w:style w:type="paragraph" w:styleId="CommentText">
    <w:name w:val="annotation text"/>
    <w:basedOn w:val="Normal"/>
    <w:link w:val="CommentTextChar1"/>
    <w:uiPriority w:val="99"/>
    <w:semiHidden/>
    <w:unhideWhenUsed/>
    <w:rsid w:val="00536A6A"/>
    <w:pPr>
      <w:spacing w:line="240" w:lineRule="auto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36A6A"/>
  </w:style>
  <w:style w:type="character" w:styleId="Hyperlink">
    <w:name w:val="Hyperlink"/>
    <w:basedOn w:val="DefaultParagraphFont"/>
    <w:uiPriority w:val="99"/>
    <w:unhideWhenUsed/>
    <w:rsid w:val="001D635C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p\AppData\Local\Microsoft\Windows\Temporary%20Internet%20Files\Content.Outlook\2IFGKV2A\ASTRON_LETTERHEAD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ASTRON_LETTERHEAD</Template>
  <TotalTime>7</TotalTime>
  <Pages>7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Pullinger, Suzanne (Cape Town - ZA)</dc:creator>
  <cp:keywords/>
  <dc:description/>
  <cp:lastModifiedBy>Jamodien, Nuraan (Cape Town - ZA) - External</cp:lastModifiedBy>
  <cp:revision>4</cp:revision>
  <cp:lastPrinted>2018-08-29T06:57:00Z</cp:lastPrinted>
  <dcterms:created xsi:type="dcterms:W3CDTF">2020-05-15T09:30:00Z</dcterms:created>
  <dcterms:modified xsi:type="dcterms:W3CDTF">2020-05-15T09:36:00Z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2018-05-31T05:09:21.7871712Z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